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AC" w:rsidRPr="00317DF5" w:rsidRDefault="00FE4F5E" w:rsidP="00613220">
      <w:pPr>
        <w:jc w:val="right"/>
        <w:rPr>
          <w:sz w:val="28"/>
        </w:rPr>
      </w:pPr>
      <w:bookmarkStart w:id="0" w:name="_GoBack"/>
      <w:bookmarkEnd w:id="0"/>
      <w:r w:rsidRPr="00317DF5">
        <w:rPr>
          <w:b/>
          <w:bCs/>
          <w:sz w:val="28"/>
        </w:rPr>
        <w:t>ПРИЛОЖЕНИЕ 1</w:t>
      </w:r>
    </w:p>
    <w:p w:rsidR="00FE4F5E" w:rsidRPr="00317DF5" w:rsidRDefault="00FE4F5E" w:rsidP="00613220">
      <w:pPr>
        <w:jc w:val="center"/>
        <w:rPr>
          <w:b/>
          <w:bCs/>
          <w:sz w:val="28"/>
        </w:rPr>
      </w:pPr>
    </w:p>
    <w:p w:rsidR="00612DAC" w:rsidRPr="00317DF5" w:rsidRDefault="009E3F9C" w:rsidP="00613220">
      <w:pPr>
        <w:jc w:val="center"/>
        <w:rPr>
          <w:b/>
          <w:bCs/>
          <w:sz w:val="28"/>
        </w:rPr>
      </w:pPr>
      <w:r w:rsidRPr="00317DF5">
        <w:rPr>
          <w:b/>
          <w:bCs/>
          <w:sz w:val="28"/>
        </w:rPr>
        <w:t>Форма</w:t>
      </w:r>
      <w:r w:rsidR="00094A73" w:rsidRPr="00317DF5">
        <w:rPr>
          <w:b/>
          <w:bCs/>
          <w:sz w:val="28"/>
        </w:rPr>
        <w:t xml:space="preserve"> </w:t>
      </w:r>
      <w:r w:rsidRPr="00317DF5">
        <w:rPr>
          <w:b/>
          <w:bCs/>
          <w:sz w:val="28"/>
        </w:rPr>
        <w:t>за</w:t>
      </w:r>
      <w:r w:rsidR="00E933D6" w:rsidRPr="00317DF5">
        <w:rPr>
          <w:b/>
          <w:bCs/>
          <w:sz w:val="28"/>
        </w:rPr>
        <w:t>я</w:t>
      </w:r>
      <w:r w:rsidRPr="00317DF5">
        <w:rPr>
          <w:b/>
          <w:bCs/>
          <w:sz w:val="28"/>
        </w:rPr>
        <w:t>вки</w:t>
      </w:r>
      <w:r w:rsidR="0041120E" w:rsidRPr="00317DF5">
        <w:rPr>
          <w:b/>
          <w:bCs/>
          <w:sz w:val="28"/>
        </w:rPr>
        <w:t xml:space="preserve"> на участие в </w:t>
      </w:r>
      <w:r w:rsidR="00613220" w:rsidRPr="00317DF5">
        <w:rPr>
          <w:b/>
          <w:bCs/>
          <w:sz w:val="28"/>
        </w:rPr>
        <w:t>Конкурсно</w:t>
      </w:r>
      <w:r w:rsidR="0041120E" w:rsidRPr="00317DF5">
        <w:rPr>
          <w:b/>
          <w:bCs/>
          <w:sz w:val="28"/>
        </w:rPr>
        <w:t>м проекте «Эврика</w:t>
      </w:r>
      <w:r w:rsidR="00613220" w:rsidRPr="00317DF5">
        <w:rPr>
          <w:b/>
          <w:bCs/>
          <w:sz w:val="28"/>
        </w:rPr>
        <w:t xml:space="preserve"> </w:t>
      </w:r>
      <w:r w:rsidR="00613220" w:rsidRPr="00317DF5">
        <w:rPr>
          <w:b/>
          <w:bCs/>
          <w:sz w:val="28"/>
          <w:lang w:val="en-US"/>
        </w:rPr>
        <w:t>X</w:t>
      </w:r>
      <w:r w:rsidR="0041120E" w:rsidRPr="00317DF5">
        <w:rPr>
          <w:b/>
          <w:bCs/>
          <w:sz w:val="28"/>
        </w:rPr>
        <w:t>»</w:t>
      </w:r>
      <w:r w:rsidR="00FE4F5E" w:rsidRPr="00317DF5">
        <w:rPr>
          <w:b/>
          <w:bCs/>
          <w:sz w:val="28"/>
        </w:rPr>
        <w:t xml:space="preserve"> *</w:t>
      </w:r>
    </w:p>
    <w:p w:rsidR="00FE4F5E" w:rsidRPr="00613220" w:rsidRDefault="00FE4F5E" w:rsidP="00613220">
      <w:pPr>
        <w:jc w:val="center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1633"/>
        <w:gridCol w:w="1350"/>
        <w:gridCol w:w="544"/>
        <w:gridCol w:w="873"/>
        <w:gridCol w:w="1418"/>
      </w:tblGrid>
      <w:tr w:rsidR="0060112B" w:rsidRPr="00613220" w:rsidTr="00317DF5">
        <w:trPr>
          <w:trHeight w:val="169"/>
          <w:jc w:val="center"/>
        </w:trPr>
        <w:tc>
          <w:tcPr>
            <w:tcW w:w="9924" w:type="dxa"/>
            <w:gridSpan w:val="6"/>
            <w:vAlign w:val="center"/>
          </w:tcPr>
          <w:p w:rsidR="0060112B" w:rsidRPr="00613220" w:rsidRDefault="0060112B" w:rsidP="00FE4F5E">
            <w:pPr>
              <w:jc w:val="center"/>
              <w:rPr>
                <w:b/>
              </w:rPr>
            </w:pPr>
            <w:r w:rsidRPr="00613220">
              <w:rPr>
                <w:b/>
              </w:rPr>
              <w:t>Общие</w:t>
            </w:r>
            <w:r w:rsidR="00094A73" w:rsidRPr="00613220">
              <w:rPr>
                <w:b/>
              </w:rPr>
              <w:t xml:space="preserve"> </w:t>
            </w:r>
            <w:r w:rsidRPr="00613220">
              <w:rPr>
                <w:b/>
              </w:rPr>
              <w:t>сведения</w:t>
            </w:r>
            <w:r w:rsidR="00094A73" w:rsidRPr="00613220">
              <w:rPr>
                <w:b/>
              </w:rPr>
              <w:t xml:space="preserve"> </w:t>
            </w:r>
            <w:r w:rsidR="009E3F9C" w:rsidRPr="00613220">
              <w:rPr>
                <w:b/>
              </w:rPr>
              <w:t>об</w:t>
            </w:r>
            <w:r w:rsidR="00094A73" w:rsidRPr="00613220">
              <w:rPr>
                <w:b/>
              </w:rPr>
              <w:t xml:space="preserve"> </w:t>
            </w:r>
            <w:r w:rsidR="009E3F9C" w:rsidRPr="00613220">
              <w:rPr>
                <w:b/>
              </w:rPr>
              <w:t>учебном</w:t>
            </w:r>
            <w:r w:rsidR="00094A73" w:rsidRPr="00613220">
              <w:rPr>
                <w:b/>
              </w:rPr>
              <w:t xml:space="preserve"> </w:t>
            </w:r>
            <w:r w:rsidR="009E3F9C" w:rsidRPr="00613220">
              <w:rPr>
                <w:b/>
              </w:rPr>
              <w:t>заведении</w:t>
            </w:r>
          </w:p>
        </w:tc>
      </w:tr>
      <w:tr w:rsidR="0008479A" w:rsidRPr="00613220" w:rsidTr="00317DF5">
        <w:tblPrEx>
          <w:tblLook w:val="01E0" w:firstRow="1" w:lastRow="1" w:firstColumn="1" w:lastColumn="1" w:noHBand="0" w:noVBand="0"/>
        </w:tblPrEx>
        <w:trPr>
          <w:trHeight w:val="1514"/>
          <w:jc w:val="center"/>
        </w:trPr>
        <w:tc>
          <w:tcPr>
            <w:tcW w:w="4106" w:type="dxa"/>
            <w:vAlign w:val="center"/>
          </w:tcPr>
          <w:p w:rsidR="0008479A" w:rsidRPr="00613220" w:rsidRDefault="0008479A" w:rsidP="00FE4F5E">
            <w:pPr>
              <w:jc w:val="center"/>
            </w:pPr>
            <w:r w:rsidRPr="00613220">
              <w:t>Полное наименование организации</w:t>
            </w:r>
          </w:p>
        </w:tc>
        <w:tc>
          <w:tcPr>
            <w:tcW w:w="5818" w:type="dxa"/>
            <w:gridSpan w:val="5"/>
            <w:vAlign w:val="center"/>
          </w:tcPr>
          <w:p w:rsidR="0008479A" w:rsidRPr="00613220" w:rsidRDefault="0008479A" w:rsidP="00FE4F5E">
            <w:pPr>
              <w:jc w:val="center"/>
            </w:pPr>
          </w:p>
        </w:tc>
      </w:tr>
      <w:tr w:rsidR="0060112B" w:rsidRPr="00613220" w:rsidTr="00317DF5">
        <w:trPr>
          <w:trHeight w:val="70"/>
          <w:jc w:val="center"/>
        </w:trPr>
        <w:tc>
          <w:tcPr>
            <w:tcW w:w="9924" w:type="dxa"/>
            <w:gridSpan w:val="6"/>
            <w:vAlign w:val="center"/>
          </w:tcPr>
          <w:p w:rsidR="0060112B" w:rsidRPr="00613220" w:rsidRDefault="0060112B" w:rsidP="00FE4F5E">
            <w:pPr>
              <w:jc w:val="center"/>
              <w:rPr>
                <w:b/>
              </w:rPr>
            </w:pPr>
            <w:r w:rsidRPr="00613220">
              <w:rPr>
                <w:b/>
              </w:rPr>
              <w:t>Контактн</w:t>
            </w:r>
            <w:r w:rsidR="00742AF0" w:rsidRPr="00613220">
              <w:rPr>
                <w:b/>
              </w:rPr>
              <w:t xml:space="preserve">ые </w:t>
            </w:r>
            <w:r w:rsidRPr="00613220">
              <w:rPr>
                <w:b/>
              </w:rPr>
              <w:t>лиц</w:t>
            </w:r>
            <w:r w:rsidR="00742AF0" w:rsidRPr="00613220">
              <w:rPr>
                <w:b/>
              </w:rPr>
              <w:t>а</w:t>
            </w:r>
          </w:p>
        </w:tc>
      </w:tr>
      <w:tr w:rsidR="009E3F9C" w:rsidRPr="00613220" w:rsidTr="00317DF5">
        <w:tblPrEx>
          <w:tblLook w:val="01E0" w:firstRow="1" w:lastRow="1" w:firstColumn="1" w:lastColumn="1" w:noHBand="0" w:noVBand="0"/>
        </w:tblPrEx>
        <w:trPr>
          <w:trHeight w:val="981"/>
          <w:jc w:val="center"/>
        </w:trPr>
        <w:tc>
          <w:tcPr>
            <w:tcW w:w="4106" w:type="dxa"/>
            <w:vAlign w:val="center"/>
          </w:tcPr>
          <w:p w:rsidR="009E3F9C" w:rsidRPr="00613220" w:rsidRDefault="009E3F9C" w:rsidP="00FE4F5E">
            <w:pPr>
              <w:jc w:val="center"/>
            </w:pPr>
            <w:r w:rsidRPr="00613220">
              <w:t>Ф.И.О.</w:t>
            </w:r>
            <w:r w:rsidR="00094A73" w:rsidRPr="00613220">
              <w:t xml:space="preserve"> </w:t>
            </w:r>
            <w:r w:rsidRPr="00613220">
              <w:t>(полностью)</w:t>
            </w:r>
          </w:p>
        </w:tc>
        <w:tc>
          <w:tcPr>
            <w:tcW w:w="1633" w:type="dxa"/>
            <w:vAlign w:val="center"/>
          </w:tcPr>
          <w:p w:rsidR="009E3F9C" w:rsidRPr="00613220" w:rsidRDefault="009E3F9C" w:rsidP="00FE4F5E">
            <w:pPr>
              <w:jc w:val="center"/>
            </w:pPr>
            <w:r w:rsidRPr="00613220">
              <w:t>Должность</w:t>
            </w:r>
          </w:p>
        </w:tc>
        <w:tc>
          <w:tcPr>
            <w:tcW w:w="1894" w:type="dxa"/>
            <w:gridSpan w:val="2"/>
            <w:vAlign w:val="center"/>
          </w:tcPr>
          <w:p w:rsidR="009E3F9C" w:rsidRPr="00613220" w:rsidRDefault="009E3F9C" w:rsidP="00FE4F5E">
            <w:pPr>
              <w:jc w:val="center"/>
            </w:pPr>
            <w:r w:rsidRPr="00613220">
              <w:t>Контактный</w:t>
            </w:r>
            <w:r w:rsidR="00094A73" w:rsidRPr="00613220">
              <w:t xml:space="preserve"> </w:t>
            </w:r>
            <w:r w:rsidRPr="00613220">
              <w:t>телефон</w:t>
            </w:r>
          </w:p>
        </w:tc>
        <w:tc>
          <w:tcPr>
            <w:tcW w:w="2291" w:type="dxa"/>
            <w:gridSpan w:val="2"/>
            <w:vAlign w:val="center"/>
          </w:tcPr>
          <w:p w:rsidR="009E3F9C" w:rsidRPr="00613220" w:rsidRDefault="009E3F9C" w:rsidP="00FE4F5E">
            <w:pPr>
              <w:jc w:val="center"/>
            </w:pPr>
            <w:r w:rsidRPr="00613220">
              <w:t>Электронный</w:t>
            </w:r>
            <w:r w:rsidR="00094A73" w:rsidRPr="00613220">
              <w:t xml:space="preserve"> </w:t>
            </w:r>
            <w:r w:rsidRPr="00613220">
              <w:t>адрес</w:t>
            </w:r>
          </w:p>
        </w:tc>
      </w:tr>
      <w:tr w:rsidR="009E3F9C" w:rsidRPr="00613220" w:rsidTr="00317DF5">
        <w:tblPrEx>
          <w:tblLook w:val="01E0" w:firstRow="1" w:lastRow="1" w:firstColumn="1" w:lastColumn="1" w:noHBand="0" w:noVBand="0"/>
        </w:tblPrEx>
        <w:trPr>
          <w:trHeight w:val="485"/>
          <w:jc w:val="center"/>
        </w:trPr>
        <w:tc>
          <w:tcPr>
            <w:tcW w:w="4106" w:type="dxa"/>
            <w:vAlign w:val="center"/>
          </w:tcPr>
          <w:p w:rsidR="009E3F9C" w:rsidRPr="00613220" w:rsidRDefault="009E3F9C" w:rsidP="00FE4F5E">
            <w:r w:rsidRPr="00613220">
              <w:t>1</w:t>
            </w:r>
            <w:r w:rsidR="00742AF0" w:rsidRPr="00613220">
              <w:t>.</w:t>
            </w:r>
          </w:p>
        </w:tc>
        <w:tc>
          <w:tcPr>
            <w:tcW w:w="1633" w:type="dxa"/>
            <w:vAlign w:val="center"/>
          </w:tcPr>
          <w:p w:rsidR="009E3F9C" w:rsidRPr="00613220" w:rsidRDefault="009E3F9C" w:rsidP="00FE4F5E"/>
        </w:tc>
        <w:tc>
          <w:tcPr>
            <w:tcW w:w="1894" w:type="dxa"/>
            <w:gridSpan w:val="2"/>
            <w:vAlign w:val="center"/>
          </w:tcPr>
          <w:p w:rsidR="009E3F9C" w:rsidRPr="00613220" w:rsidRDefault="009E3F9C" w:rsidP="00FE4F5E"/>
        </w:tc>
        <w:tc>
          <w:tcPr>
            <w:tcW w:w="2291" w:type="dxa"/>
            <w:gridSpan w:val="2"/>
            <w:vAlign w:val="center"/>
          </w:tcPr>
          <w:p w:rsidR="009E3F9C" w:rsidRPr="00613220" w:rsidRDefault="009E3F9C" w:rsidP="00FE4F5E"/>
        </w:tc>
      </w:tr>
      <w:tr w:rsidR="009E3F9C" w:rsidRPr="00613220" w:rsidTr="00317DF5">
        <w:tblPrEx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4106" w:type="dxa"/>
            <w:vAlign w:val="center"/>
          </w:tcPr>
          <w:p w:rsidR="009E3F9C" w:rsidRPr="00613220" w:rsidRDefault="009E3F9C" w:rsidP="00FE4F5E">
            <w:r w:rsidRPr="00613220">
              <w:t>2</w:t>
            </w:r>
            <w:r w:rsidR="00742AF0" w:rsidRPr="00613220">
              <w:t>.</w:t>
            </w:r>
          </w:p>
        </w:tc>
        <w:tc>
          <w:tcPr>
            <w:tcW w:w="1633" w:type="dxa"/>
            <w:vAlign w:val="center"/>
          </w:tcPr>
          <w:p w:rsidR="009E3F9C" w:rsidRPr="00613220" w:rsidRDefault="009E3F9C" w:rsidP="00FE4F5E"/>
        </w:tc>
        <w:tc>
          <w:tcPr>
            <w:tcW w:w="1894" w:type="dxa"/>
            <w:gridSpan w:val="2"/>
            <w:vAlign w:val="center"/>
          </w:tcPr>
          <w:p w:rsidR="009E3F9C" w:rsidRPr="00613220" w:rsidRDefault="009E3F9C" w:rsidP="00FE4F5E"/>
        </w:tc>
        <w:tc>
          <w:tcPr>
            <w:tcW w:w="2291" w:type="dxa"/>
            <w:gridSpan w:val="2"/>
            <w:vAlign w:val="center"/>
          </w:tcPr>
          <w:p w:rsidR="009E3F9C" w:rsidRPr="00613220" w:rsidRDefault="009E3F9C" w:rsidP="00FE4F5E"/>
        </w:tc>
      </w:tr>
      <w:tr w:rsidR="009E3F9C" w:rsidRPr="00613220" w:rsidTr="00317DF5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9924" w:type="dxa"/>
            <w:gridSpan w:val="6"/>
            <w:vAlign w:val="center"/>
          </w:tcPr>
          <w:p w:rsidR="009E3F9C" w:rsidRPr="00613220" w:rsidRDefault="00BE4C3A" w:rsidP="00FE4F5E">
            <w:pPr>
              <w:jc w:val="center"/>
            </w:pPr>
            <w:r w:rsidRPr="00613220">
              <w:rPr>
                <w:b/>
              </w:rPr>
              <w:t>Состав</w:t>
            </w:r>
            <w:r w:rsidR="00094A73" w:rsidRPr="00613220">
              <w:rPr>
                <w:b/>
              </w:rPr>
              <w:t xml:space="preserve"> </w:t>
            </w:r>
            <w:r w:rsidRPr="00613220">
              <w:rPr>
                <w:b/>
              </w:rPr>
              <w:t>команды</w:t>
            </w:r>
            <w:r w:rsidR="00094A73" w:rsidRPr="00613220">
              <w:rPr>
                <w:b/>
              </w:rPr>
              <w:t xml:space="preserve"> </w:t>
            </w:r>
            <w:r w:rsidR="008B143B" w:rsidRPr="00613220">
              <w:rPr>
                <w:b/>
              </w:rPr>
              <w:t>(6</w:t>
            </w:r>
            <w:r w:rsidR="00094A73" w:rsidRPr="00613220">
              <w:rPr>
                <w:b/>
              </w:rPr>
              <w:t xml:space="preserve"> </w:t>
            </w:r>
            <w:r w:rsidR="009E3F9C" w:rsidRPr="00613220">
              <w:rPr>
                <w:b/>
              </w:rPr>
              <w:t>человек)</w:t>
            </w:r>
          </w:p>
        </w:tc>
      </w:tr>
      <w:tr w:rsidR="009E3F9C" w:rsidRPr="00613220" w:rsidTr="00FE4F5E">
        <w:tblPrEx>
          <w:tblLook w:val="01E0" w:firstRow="1" w:lastRow="1" w:firstColumn="1" w:lastColumn="1" w:noHBand="0" w:noVBand="0"/>
        </w:tblPrEx>
        <w:trPr>
          <w:trHeight w:val="981"/>
          <w:jc w:val="center"/>
        </w:trPr>
        <w:tc>
          <w:tcPr>
            <w:tcW w:w="7089" w:type="dxa"/>
            <w:gridSpan w:val="3"/>
            <w:vAlign w:val="center"/>
          </w:tcPr>
          <w:p w:rsidR="009E3F9C" w:rsidRPr="00613220" w:rsidRDefault="009E3F9C" w:rsidP="00FE4F5E">
            <w:pPr>
              <w:jc w:val="center"/>
            </w:pPr>
            <w:r w:rsidRPr="00613220">
              <w:t>Ф.И.О.</w:t>
            </w:r>
            <w:r w:rsidR="00094A73" w:rsidRPr="00613220">
              <w:t xml:space="preserve"> </w:t>
            </w:r>
            <w:r w:rsidRPr="00613220">
              <w:t>(полностью)</w:t>
            </w:r>
          </w:p>
        </w:tc>
        <w:tc>
          <w:tcPr>
            <w:tcW w:w="1417" w:type="dxa"/>
            <w:gridSpan w:val="2"/>
            <w:vAlign w:val="center"/>
          </w:tcPr>
          <w:p w:rsidR="009E3F9C" w:rsidRPr="00613220" w:rsidRDefault="009E3F9C" w:rsidP="00FE4F5E">
            <w:pPr>
              <w:jc w:val="center"/>
            </w:pPr>
            <w:r w:rsidRPr="00613220">
              <w:t>Возраст</w:t>
            </w:r>
          </w:p>
        </w:tc>
        <w:tc>
          <w:tcPr>
            <w:tcW w:w="1418" w:type="dxa"/>
            <w:vAlign w:val="center"/>
          </w:tcPr>
          <w:p w:rsidR="009E3F9C" w:rsidRPr="00613220" w:rsidRDefault="009E3F9C" w:rsidP="00FE4F5E">
            <w:pPr>
              <w:jc w:val="center"/>
            </w:pPr>
            <w:r w:rsidRPr="00613220">
              <w:t>Класс</w:t>
            </w:r>
          </w:p>
        </w:tc>
      </w:tr>
      <w:tr w:rsidR="009E3F9C" w:rsidRPr="00613220" w:rsidTr="00FE4F5E">
        <w:tblPrEx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7089" w:type="dxa"/>
            <w:gridSpan w:val="3"/>
            <w:vAlign w:val="center"/>
          </w:tcPr>
          <w:p w:rsidR="009E3F9C" w:rsidRPr="00613220" w:rsidRDefault="009E3F9C" w:rsidP="00FE4F5E">
            <w:r w:rsidRPr="00613220">
              <w:t>1</w:t>
            </w:r>
            <w:r w:rsidR="008B143B" w:rsidRPr="00613220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E3F9C" w:rsidRPr="00613220" w:rsidRDefault="009E3F9C" w:rsidP="00FE4F5E"/>
        </w:tc>
        <w:tc>
          <w:tcPr>
            <w:tcW w:w="1418" w:type="dxa"/>
            <w:vAlign w:val="center"/>
          </w:tcPr>
          <w:p w:rsidR="009E3F9C" w:rsidRPr="00613220" w:rsidRDefault="009E3F9C" w:rsidP="00FE4F5E"/>
        </w:tc>
      </w:tr>
      <w:tr w:rsidR="009E3F9C" w:rsidRPr="00613220" w:rsidTr="00FE4F5E">
        <w:tblPrEx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7089" w:type="dxa"/>
            <w:gridSpan w:val="3"/>
            <w:vAlign w:val="center"/>
          </w:tcPr>
          <w:p w:rsidR="009E3F9C" w:rsidRPr="00613220" w:rsidRDefault="009E3F9C" w:rsidP="00FE4F5E">
            <w:r w:rsidRPr="00613220">
              <w:t>2</w:t>
            </w:r>
            <w:r w:rsidR="008B143B" w:rsidRPr="00613220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E3F9C" w:rsidRPr="00613220" w:rsidRDefault="009E3F9C" w:rsidP="00FE4F5E"/>
        </w:tc>
        <w:tc>
          <w:tcPr>
            <w:tcW w:w="1418" w:type="dxa"/>
            <w:vAlign w:val="center"/>
          </w:tcPr>
          <w:p w:rsidR="009E3F9C" w:rsidRPr="00613220" w:rsidRDefault="009E3F9C" w:rsidP="00FE4F5E"/>
        </w:tc>
      </w:tr>
      <w:tr w:rsidR="009E3F9C" w:rsidRPr="00613220" w:rsidTr="00FE4F5E">
        <w:tblPrEx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7089" w:type="dxa"/>
            <w:gridSpan w:val="3"/>
            <w:vAlign w:val="center"/>
          </w:tcPr>
          <w:p w:rsidR="009E3F9C" w:rsidRPr="00613220" w:rsidRDefault="009E3F9C" w:rsidP="00FE4F5E">
            <w:r w:rsidRPr="00613220">
              <w:t>3</w:t>
            </w:r>
            <w:r w:rsidR="008B143B" w:rsidRPr="00613220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E3F9C" w:rsidRPr="00613220" w:rsidRDefault="009E3F9C" w:rsidP="00FE4F5E"/>
        </w:tc>
        <w:tc>
          <w:tcPr>
            <w:tcW w:w="1418" w:type="dxa"/>
            <w:vAlign w:val="center"/>
          </w:tcPr>
          <w:p w:rsidR="009E3F9C" w:rsidRPr="00613220" w:rsidRDefault="009E3F9C" w:rsidP="00FE4F5E"/>
        </w:tc>
      </w:tr>
      <w:tr w:rsidR="009E3F9C" w:rsidRPr="00613220" w:rsidTr="00FE4F5E">
        <w:tblPrEx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7089" w:type="dxa"/>
            <w:gridSpan w:val="3"/>
            <w:vAlign w:val="center"/>
          </w:tcPr>
          <w:p w:rsidR="009E3F9C" w:rsidRPr="00613220" w:rsidRDefault="009E3F9C" w:rsidP="00FE4F5E">
            <w:r w:rsidRPr="00613220">
              <w:t>4</w:t>
            </w:r>
            <w:r w:rsidR="008B143B" w:rsidRPr="00613220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E3F9C" w:rsidRPr="00613220" w:rsidRDefault="009E3F9C" w:rsidP="00FE4F5E"/>
        </w:tc>
        <w:tc>
          <w:tcPr>
            <w:tcW w:w="1418" w:type="dxa"/>
            <w:vAlign w:val="center"/>
          </w:tcPr>
          <w:p w:rsidR="009E3F9C" w:rsidRPr="00613220" w:rsidRDefault="009E3F9C" w:rsidP="00FE4F5E"/>
        </w:tc>
      </w:tr>
      <w:tr w:rsidR="009E3F9C" w:rsidRPr="00613220" w:rsidTr="00FE4F5E">
        <w:tblPrEx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7089" w:type="dxa"/>
            <w:gridSpan w:val="3"/>
            <w:vAlign w:val="center"/>
          </w:tcPr>
          <w:p w:rsidR="009E3F9C" w:rsidRPr="00613220" w:rsidRDefault="009E3F9C" w:rsidP="00FE4F5E">
            <w:r w:rsidRPr="00613220">
              <w:t>5</w:t>
            </w:r>
            <w:r w:rsidR="008B143B" w:rsidRPr="00613220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E3F9C" w:rsidRPr="00613220" w:rsidRDefault="009E3F9C" w:rsidP="00FE4F5E"/>
        </w:tc>
        <w:tc>
          <w:tcPr>
            <w:tcW w:w="1418" w:type="dxa"/>
            <w:vAlign w:val="center"/>
          </w:tcPr>
          <w:p w:rsidR="009E3F9C" w:rsidRPr="00613220" w:rsidRDefault="009E3F9C" w:rsidP="00FE4F5E"/>
        </w:tc>
      </w:tr>
      <w:tr w:rsidR="008B143B" w:rsidRPr="00613220" w:rsidTr="00FE4F5E">
        <w:tblPrEx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7089" w:type="dxa"/>
            <w:gridSpan w:val="3"/>
            <w:vAlign w:val="center"/>
          </w:tcPr>
          <w:p w:rsidR="008B143B" w:rsidRPr="00613220" w:rsidRDefault="008B143B" w:rsidP="00FE4F5E">
            <w:r w:rsidRPr="00613220">
              <w:t>6.</w:t>
            </w:r>
          </w:p>
        </w:tc>
        <w:tc>
          <w:tcPr>
            <w:tcW w:w="1417" w:type="dxa"/>
            <w:gridSpan w:val="2"/>
            <w:vAlign w:val="center"/>
          </w:tcPr>
          <w:p w:rsidR="008B143B" w:rsidRPr="00613220" w:rsidRDefault="008B143B" w:rsidP="00FE4F5E"/>
        </w:tc>
        <w:tc>
          <w:tcPr>
            <w:tcW w:w="1418" w:type="dxa"/>
            <w:vAlign w:val="center"/>
          </w:tcPr>
          <w:p w:rsidR="008B143B" w:rsidRPr="00613220" w:rsidRDefault="008B143B" w:rsidP="00FE4F5E"/>
        </w:tc>
      </w:tr>
    </w:tbl>
    <w:p w:rsidR="0041120E" w:rsidRPr="00FE4F5E" w:rsidRDefault="0041120E" w:rsidP="00613220"/>
    <w:p w:rsidR="00FE4F5E" w:rsidRPr="00FE4F5E" w:rsidRDefault="00FE4F5E" w:rsidP="00FE4F5E">
      <w:pPr>
        <w:tabs>
          <w:tab w:val="left" w:pos="567"/>
        </w:tabs>
        <w:jc w:val="both"/>
      </w:pPr>
      <w:r>
        <w:t xml:space="preserve">* </w:t>
      </w:r>
      <w:r w:rsidRPr="00FE4F5E">
        <w:t>Настоящая заявка на участие в Проекте является подтверждением согласия на обработку персональных данных, публикацию их фотографий и работ, подготовленных в рамках реализации Проекта, на электронных ресурсах ИОБДЮ с указанием названия команды и учебного заведения.</w:t>
      </w:r>
    </w:p>
    <w:p w:rsidR="00FE4F5E" w:rsidRPr="00FE4F5E" w:rsidRDefault="00FE4F5E" w:rsidP="00FE4F5E">
      <w:pPr>
        <w:tabs>
          <w:tab w:val="left" w:pos="5870"/>
        </w:tabs>
      </w:pPr>
    </w:p>
    <w:p w:rsidR="00FE4F5E" w:rsidRPr="00FE4F5E" w:rsidRDefault="00FE4F5E" w:rsidP="00613220"/>
    <w:p w:rsidR="00FE4F5E" w:rsidRPr="00FE4F5E" w:rsidRDefault="00FE4F5E" w:rsidP="00FE4F5E">
      <w:r>
        <w:t>Дата направления заявки __________</w:t>
      </w:r>
      <w:r>
        <w:tab/>
      </w:r>
      <w:r>
        <w:tab/>
      </w:r>
      <w:r w:rsidRPr="00FE4F5E">
        <w:t>___________</w:t>
      </w:r>
      <w:r w:rsidR="001A1ABD">
        <w:t>___</w:t>
      </w:r>
      <w:r w:rsidRPr="00FE4F5E">
        <w:t>_______Ф.И.О. куратора команды</w:t>
      </w:r>
    </w:p>
    <w:sectPr w:rsidR="00FE4F5E" w:rsidRPr="00FE4F5E" w:rsidSect="00FE4F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27" w:rsidRDefault="00941727" w:rsidP="00DD2D1B">
      <w:r>
        <w:separator/>
      </w:r>
    </w:p>
  </w:endnote>
  <w:endnote w:type="continuationSeparator" w:id="0">
    <w:p w:rsidR="00941727" w:rsidRDefault="00941727" w:rsidP="00DD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27" w:rsidRDefault="00941727" w:rsidP="00DD2D1B">
      <w:r>
        <w:separator/>
      </w:r>
    </w:p>
  </w:footnote>
  <w:footnote w:type="continuationSeparator" w:id="0">
    <w:p w:rsidR="00941727" w:rsidRDefault="00941727" w:rsidP="00DD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DC0"/>
    <w:multiLevelType w:val="hybridMultilevel"/>
    <w:tmpl w:val="53660138"/>
    <w:lvl w:ilvl="0" w:tplc="A0127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C36"/>
    <w:multiLevelType w:val="hybridMultilevel"/>
    <w:tmpl w:val="D9CC2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16A67"/>
    <w:multiLevelType w:val="multilevel"/>
    <w:tmpl w:val="A46C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073C7"/>
    <w:multiLevelType w:val="hybridMultilevel"/>
    <w:tmpl w:val="B13A9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95D29C6"/>
    <w:multiLevelType w:val="multilevel"/>
    <w:tmpl w:val="B2C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73"/>
    <w:rsid w:val="00007FEF"/>
    <w:rsid w:val="000224C2"/>
    <w:rsid w:val="00033E9B"/>
    <w:rsid w:val="00050203"/>
    <w:rsid w:val="0005288A"/>
    <w:rsid w:val="00061106"/>
    <w:rsid w:val="00062072"/>
    <w:rsid w:val="00064B66"/>
    <w:rsid w:val="000724D3"/>
    <w:rsid w:val="0008479A"/>
    <w:rsid w:val="00094A73"/>
    <w:rsid w:val="000A3453"/>
    <w:rsid w:val="000B4A43"/>
    <w:rsid w:val="000F63C7"/>
    <w:rsid w:val="00101EE8"/>
    <w:rsid w:val="00106B62"/>
    <w:rsid w:val="00122DC2"/>
    <w:rsid w:val="00133F02"/>
    <w:rsid w:val="001529D6"/>
    <w:rsid w:val="00153078"/>
    <w:rsid w:val="00156D4B"/>
    <w:rsid w:val="001671BD"/>
    <w:rsid w:val="00175CCF"/>
    <w:rsid w:val="00181314"/>
    <w:rsid w:val="001A0775"/>
    <w:rsid w:val="001A1ABD"/>
    <w:rsid w:val="001A1BC4"/>
    <w:rsid w:val="001C3DCE"/>
    <w:rsid w:val="001C71F4"/>
    <w:rsid w:val="001D7126"/>
    <w:rsid w:val="001E4172"/>
    <w:rsid w:val="00203FB3"/>
    <w:rsid w:val="00214BF7"/>
    <w:rsid w:val="00230066"/>
    <w:rsid w:val="002552C9"/>
    <w:rsid w:val="00275626"/>
    <w:rsid w:val="00275C3F"/>
    <w:rsid w:val="00276689"/>
    <w:rsid w:val="00287C70"/>
    <w:rsid w:val="002A7DF5"/>
    <w:rsid w:val="002F4BA1"/>
    <w:rsid w:val="002F6432"/>
    <w:rsid w:val="003003A2"/>
    <w:rsid w:val="00304E83"/>
    <w:rsid w:val="00317DF5"/>
    <w:rsid w:val="00334A30"/>
    <w:rsid w:val="00335AD7"/>
    <w:rsid w:val="003635D6"/>
    <w:rsid w:val="0037789E"/>
    <w:rsid w:val="00385C62"/>
    <w:rsid w:val="00386B33"/>
    <w:rsid w:val="003C0D04"/>
    <w:rsid w:val="003C2A31"/>
    <w:rsid w:val="003E063B"/>
    <w:rsid w:val="0041120E"/>
    <w:rsid w:val="00416541"/>
    <w:rsid w:val="004173C4"/>
    <w:rsid w:val="00421CD8"/>
    <w:rsid w:val="004301F0"/>
    <w:rsid w:val="00444819"/>
    <w:rsid w:val="0047168B"/>
    <w:rsid w:val="00481025"/>
    <w:rsid w:val="00491E9C"/>
    <w:rsid w:val="004A0B9F"/>
    <w:rsid w:val="004B1EE9"/>
    <w:rsid w:val="004C65B7"/>
    <w:rsid w:val="004D2A4D"/>
    <w:rsid w:val="004D6283"/>
    <w:rsid w:val="004F0FB4"/>
    <w:rsid w:val="00536389"/>
    <w:rsid w:val="00551953"/>
    <w:rsid w:val="005550CA"/>
    <w:rsid w:val="00565CD4"/>
    <w:rsid w:val="0056714C"/>
    <w:rsid w:val="00570F97"/>
    <w:rsid w:val="00573D96"/>
    <w:rsid w:val="00581BD2"/>
    <w:rsid w:val="005945A5"/>
    <w:rsid w:val="005A2EF3"/>
    <w:rsid w:val="005B2945"/>
    <w:rsid w:val="005B79C7"/>
    <w:rsid w:val="005C02F9"/>
    <w:rsid w:val="005D4B59"/>
    <w:rsid w:val="005E43D5"/>
    <w:rsid w:val="0060004E"/>
    <w:rsid w:val="0060112B"/>
    <w:rsid w:val="0060298F"/>
    <w:rsid w:val="00612DAC"/>
    <w:rsid w:val="00613220"/>
    <w:rsid w:val="006156CF"/>
    <w:rsid w:val="00644D87"/>
    <w:rsid w:val="00651C40"/>
    <w:rsid w:val="006566C0"/>
    <w:rsid w:val="006613FF"/>
    <w:rsid w:val="00677BCD"/>
    <w:rsid w:val="00681276"/>
    <w:rsid w:val="0068580B"/>
    <w:rsid w:val="00695216"/>
    <w:rsid w:val="006A07EF"/>
    <w:rsid w:val="006A21E5"/>
    <w:rsid w:val="006B2569"/>
    <w:rsid w:val="006D32C3"/>
    <w:rsid w:val="006D63CF"/>
    <w:rsid w:val="006E7F5D"/>
    <w:rsid w:val="00713670"/>
    <w:rsid w:val="00742AF0"/>
    <w:rsid w:val="0074615C"/>
    <w:rsid w:val="00757F6F"/>
    <w:rsid w:val="0076790D"/>
    <w:rsid w:val="0077107E"/>
    <w:rsid w:val="00774CDA"/>
    <w:rsid w:val="00783971"/>
    <w:rsid w:val="00792AB1"/>
    <w:rsid w:val="007C0C69"/>
    <w:rsid w:val="007D289E"/>
    <w:rsid w:val="007E5EB5"/>
    <w:rsid w:val="00801328"/>
    <w:rsid w:val="00807F6B"/>
    <w:rsid w:val="00813CE6"/>
    <w:rsid w:val="0081773B"/>
    <w:rsid w:val="008304C3"/>
    <w:rsid w:val="00831BDB"/>
    <w:rsid w:val="0084046E"/>
    <w:rsid w:val="00841259"/>
    <w:rsid w:val="008527F0"/>
    <w:rsid w:val="008538F5"/>
    <w:rsid w:val="00853A25"/>
    <w:rsid w:val="008548C8"/>
    <w:rsid w:val="00855B61"/>
    <w:rsid w:val="008761D2"/>
    <w:rsid w:val="00886F92"/>
    <w:rsid w:val="008A5F95"/>
    <w:rsid w:val="008B143B"/>
    <w:rsid w:val="008C1B76"/>
    <w:rsid w:val="008D020E"/>
    <w:rsid w:val="008D40B9"/>
    <w:rsid w:val="008D5071"/>
    <w:rsid w:val="008D582C"/>
    <w:rsid w:val="008E100D"/>
    <w:rsid w:val="009150E5"/>
    <w:rsid w:val="00920889"/>
    <w:rsid w:val="00940382"/>
    <w:rsid w:val="00941727"/>
    <w:rsid w:val="00941818"/>
    <w:rsid w:val="00945BD7"/>
    <w:rsid w:val="009743AA"/>
    <w:rsid w:val="0099319C"/>
    <w:rsid w:val="00996A49"/>
    <w:rsid w:val="009975CC"/>
    <w:rsid w:val="009A0109"/>
    <w:rsid w:val="009A25C0"/>
    <w:rsid w:val="009A67AF"/>
    <w:rsid w:val="009C5277"/>
    <w:rsid w:val="009D12FF"/>
    <w:rsid w:val="009E3F9C"/>
    <w:rsid w:val="009F2910"/>
    <w:rsid w:val="00A11CDD"/>
    <w:rsid w:val="00A34404"/>
    <w:rsid w:val="00A42459"/>
    <w:rsid w:val="00A560BE"/>
    <w:rsid w:val="00A72009"/>
    <w:rsid w:val="00A75897"/>
    <w:rsid w:val="00A75CB9"/>
    <w:rsid w:val="00AA60B2"/>
    <w:rsid w:val="00AB38E9"/>
    <w:rsid w:val="00AB6070"/>
    <w:rsid w:val="00AC1F3D"/>
    <w:rsid w:val="00AE130D"/>
    <w:rsid w:val="00B04565"/>
    <w:rsid w:val="00B062DD"/>
    <w:rsid w:val="00B3181E"/>
    <w:rsid w:val="00B54926"/>
    <w:rsid w:val="00B90446"/>
    <w:rsid w:val="00B92252"/>
    <w:rsid w:val="00BD4E0C"/>
    <w:rsid w:val="00BD51B9"/>
    <w:rsid w:val="00BE08FD"/>
    <w:rsid w:val="00BE2D41"/>
    <w:rsid w:val="00BE4C3A"/>
    <w:rsid w:val="00BE7276"/>
    <w:rsid w:val="00BF7E8B"/>
    <w:rsid w:val="00C034F2"/>
    <w:rsid w:val="00C03A7D"/>
    <w:rsid w:val="00C17391"/>
    <w:rsid w:val="00C23ABC"/>
    <w:rsid w:val="00C26661"/>
    <w:rsid w:val="00C374EE"/>
    <w:rsid w:val="00C46989"/>
    <w:rsid w:val="00C60D4C"/>
    <w:rsid w:val="00C81F7A"/>
    <w:rsid w:val="00CA1574"/>
    <w:rsid w:val="00CC2690"/>
    <w:rsid w:val="00CD2F35"/>
    <w:rsid w:val="00CD469A"/>
    <w:rsid w:val="00CD4994"/>
    <w:rsid w:val="00CD5B5C"/>
    <w:rsid w:val="00CE11D8"/>
    <w:rsid w:val="00CF3A0C"/>
    <w:rsid w:val="00CF3BBE"/>
    <w:rsid w:val="00D2356F"/>
    <w:rsid w:val="00D3048C"/>
    <w:rsid w:val="00D44623"/>
    <w:rsid w:val="00D47663"/>
    <w:rsid w:val="00D85B23"/>
    <w:rsid w:val="00D91C77"/>
    <w:rsid w:val="00D91EEA"/>
    <w:rsid w:val="00D945C5"/>
    <w:rsid w:val="00DA7C0D"/>
    <w:rsid w:val="00DC63AB"/>
    <w:rsid w:val="00DC6D12"/>
    <w:rsid w:val="00DD216F"/>
    <w:rsid w:val="00DD2D1B"/>
    <w:rsid w:val="00DD4F58"/>
    <w:rsid w:val="00DD6050"/>
    <w:rsid w:val="00DE46A5"/>
    <w:rsid w:val="00DE6339"/>
    <w:rsid w:val="00DF3D02"/>
    <w:rsid w:val="00DF69E8"/>
    <w:rsid w:val="00E24A60"/>
    <w:rsid w:val="00E41B68"/>
    <w:rsid w:val="00E45F5A"/>
    <w:rsid w:val="00E82B75"/>
    <w:rsid w:val="00E85D9C"/>
    <w:rsid w:val="00E8641E"/>
    <w:rsid w:val="00E91D5A"/>
    <w:rsid w:val="00E933D6"/>
    <w:rsid w:val="00E9419E"/>
    <w:rsid w:val="00EB18C9"/>
    <w:rsid w:val="00EC11C7"/>
    <w:rsid w:val="00ED1A5D"/>
    <w:rsid w:val="00EE4EE2"/>
    <w:rsid w:val="00F06890"/>
    <w:rsid w:val="00F12779"/>
    <w:rsid w:val="00F27AD2"/>
    <w:rsid w:val="00F302B2"/>
    <w:rsid w:val="00F4591A"/>
    <w:rsid w:val="00F54E29"/>
    <w:rsid w:val="00F65352"/>
    <w:rsid w:val="00F710DD"/>
    <w:rsid w:val="00F77AE9"/>
    <w:rsid w:val="00F92941"/>
    <w:rsid w:val="00FA2B2D"/>
    <w:rsid w:val="00FA5071"/>
    <w:rsid w:val="00FA7A2D"/>
    <w:rsid w:val="00FB29F0"/>
    <w:rsid w:val="00FB5661"/>
    <w:rsid w:val="00FE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C186-D1C4-45B4-A10A-9FB9455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0C69"/>
    <w:pPr>
      <w:keepNext/>
      <w:tabs>
        <w:tab w:val="num" w:pos="432"/>
      </w:tabs>
      <w:suppressAutoHyphens/>
      <w:jc w:val="right"/>
      <w:outlineLvl w:val="0"/>
    </w:pPr>
    <w:rPr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90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qFormat/>
    <w:rsid w:val="007C0C69"/>
    <w:pPr>
      <w:keepNext/>
      <w:tabs>
        <w:tab w:val="num" w:pos="1440"/>
      </w:tabs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0C69"/>
    <w:rPr>
      <w:color w:val="0000FF"/>
      <w:u w:val="single"/>
    </w:rPr>
  </w:style>
  <w:style w:type="character" w:customStyle="1" w:styleId="10">
    <w:name w:val="Заголовок 1 Знак"/>
    <w:link w:val="1"/>
    <w:rsid w:val="007C0C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link w:val="8"/>
    <w:rsid w:val="007C0C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4">
    <w:name w:val="Заголовок таблицы"/>
    <w:basedOn w:val="a"/>
    <w:rsid w:val="007C0C69"/>
    <w:pPr>
      <w:suppressLineNumbers/>
      <w:suppressAutoHyphens/>
      <w:jc w:val="center"/>
    </w:pPr>
    <w:rPr>
      <w:b/>
      <w:bCs/>
      <w:lang w:eastAsia="ar-SA"/>
    </w:rPr>
  </w:style>
  <w:style w:type="paragraph" w:styleId="a5">
    <w:name w:val="List Paragraph"/>
    <w:basedOn w:val="a"/>
    <w:uiPriority w:val="34"/>
    <w:qFormat/>
    <w:rsid w:val="004D6283"/>
    <w:pPr>
      <w:ind w:left="720"/>
      <w:contextualSpacing/>
    </w:pPr>
  </w:style>
  <w:style w:type="character" w:styleId="a6">
    <w:name w:val="Strong"/>
    <w:uiPriority w:val="22"/>
    <w:qFormat/>
    <w:rsid w:val="003C0D04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76790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6790D"/>
  </w:style>
  <w:style w:type="paragraph" w:styleId="a7">
    <w:name w:val="Normal (Web)"/>
    <w:basedOn w:val="a"/>
    <w:uiPriority w:val="99"/>
    <w:semiHidden/>
    <w:unhideWhenUsed/>
    <w:rsid w:val="00DD2D1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D2D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2D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">
    <w:name w:val="paragraph_left"/>
    <w:basedOn w:val="a"/>
    <w:rsid w:val="000A3453"/>
    <w:pPr>
      <w:spacing w:before="100" w:beforeAutospacing="1" w:after="100" w:afterAutospacing="1"/>
    </w:pPr>
  </w:style>
  <w:style w:type="character" w:customStyle="1" w:styleId="textdefault">
    <w:name w:val="text_default"/>
    <w:basedOn w:val="a0"/>
    <w:rsid w:val="000A3453"/>
  </w:style>
  <w:style w:type="paragraph" w:customStyle="1" w:styleId="rvps3811">
    <w:name w:val="rvps3811"/>
    <w:basedOn w:val="a"/>
    <w:rsid w:val="000A3453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122DC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D46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D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82;&#1072;\Desktop\POLOZhENIE_Evrika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4145-3703-4B52-A6F7-BFC0C269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POLOZhENIE_Evrika_2017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42" baseType="variant">
      <vt:variant>
        <vt:i4>5636215</vt:i4>
      </vt:variant>
      <vt:variant>
        <vt:i4>18</vt:i4>
      </vt:variant>
      <vt:variant>
        <vt:i4>0</vt:i4>
      </vt:variant>
      <vt:variant>
        <vt:i4>5</vt:i4>
      </vt:variant>
      <vt:variant>
        <vt:lpwstr>mailto:obdu@mail.ru</vt:lpwstr>
      </vt:variant>
      <vt:variant>
        <vt:lpwstr/>
      </vt:variant>
      <vt:variant>
        <vt:i4>3670119</vt:i4>
      </vt:variant>
      <vt:variant>
        <vt:i4>15</vt:i4>
      </vt:variant>
      <vt:variant>
        <vt:i4>0</vt:i4>
      </vt:variant>
      <vt:variant>
        <vt:i4>5</vt:i4>
      </vt:variant>
      <vt:variant>
        <vt:lpwstr>http://vk.com/iobdu</vt:lpwstr>
      </vt:variant>
      <vt:variant>
        <vt:lpwstr/>
      </vt:variant>
      <vt:variant>
        <vt:i4>2424950</vt:i4>
      </vt:variant>
      <vt:variant>
        <vt:i4>12</vt:i4>
      </vt:variant>
      <vt:variant>
        <vt:i4>0</vt:i4>
      </vt:variant>
      <vt:variant>
        <vt:i4>5</vt:i4>
      </vt:variant>
      <vt:variant>
        <vt:lpwstr>http://www.iv-obdu.ru/</vt:lpwstr>
      </vt:variant>
      <vt:variant>
        <vt:lpwstr/>
      </vt:variant>
      <vt:variant>
        <vt:i4>5636215</vt:i4>
      </vt:variant>
      <vt:variant>
        <vt:i4>9</vt:i4>
      </vt:variant>
      <vt:variant>
        <vt:i4>0</vt:i4>
      </vt:variant>
      <vt:variant>
        <vt:i4>5</vt:i4>
      </vt:variant>
      <vt:variant>
        <vt:lpwstr>mailto:obdu@mail.ru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https://vk.com/likehome37</vt:lpwstr>
      </vt:variant>
      <vt:variant>
        <vt:lpwstr/>
      </vt:variant>
      <vt:variant>
        <vt:i4>2424950</vt:i4>
      </vt:variant>
      <vt:variant>
        <vt:i4>3</vt:i4>
      </vt:variant>
      <vt:variant>
        <vt:i4>0</vt:i4>
      </vt:variant>
      <vt:variant>
        <vt:i4>5</vt:i4>
      </vt:variant>
      <vt:variant>
        <vt:lpwstr>http://www.iv-obdu.ru/</vt:lpwstr>
      </vt:variant>
      <vt:variant>
        <vt:lpwstr/>
      </vt:variant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mailto:obdu@mail.ru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User1</cp:lastModifiedBy>
  <cp:revision>4</cp:revision>
  <cp:lastPrinted>2018-01-12T08:28:00Z</cp:lastPrinted>
  <dcterms:created xsi:type="dcterms:W3CDTF">2023-01-11T08:27:00Z</dcterms:created>
  <dcterms:modified xsi:type="dcterms:W3CDTF">2023-01-11T08:43:00Z</dcterms:modified>
</cp:coreProperties>
</file>